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70"/>
        <w:gridCol w:w="2050"/>
        <w:gridCol w:w="6121"/>
        <w:gridCol w:w="1843"/>
        <w:gridCol w:w="849"/>
        <w:gridCol w:w="1276"/>
        <w:gridCol w:w="823"/>
      </w:tblGrid>
      <w:tr w:rsidR="00EC0D81" w:rsidRPr="00213A12" w14:paraId="54C4637B" w14:textId="77777777" w:rsidTr="00EC0D81">
        <w:tc>
          <w:tcPr>
            <w:tcW w:w="1403" w:type="dxa"/>
            <w:shd w:val="clear" w:color="auto" w:fill="D9D9D9" w:themeFill="background1" w:themeFillShade="D9"/>
          </w:tcPr>
          <w:p w14:paraId="2FC69206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213A12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umber</w:t>
            </w:r>
          </w:p>
        </w:tc>
        <w:tc>
          <w:tcPr>
            <w:tcW w:w="1370" w:type="dxa"/>
            <w:shd w:val="clear" w:color="auto" w:fill="auto"/>
          </w:tcPr>
          <w:p w14:paraId="6FDCCA8A" w14:textId="1D53489C" w:rsidR="00EC0D81" w:rsidRPr="00213A12" w:rsidRDefault="00EC0D81" w:rsidP="000350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FS1xxx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04531296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</w:t>
            </w:r>
            <w:r w:rsidRPr="00213A12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121" w:type="dxa"/>
            <w:shd w:val="clear" w:color="auto" w:fill="auto"/>
          </w:tcPr>
          <w:p w14:paraId="01FCC11D" w14:textId="47F95F9D" w:rsidR="00EC0D81" w:rsidRPr="00213A12" w:rsidRDefault="00EC0D81" w:rsidP="000350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 – Work or Event ABCD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20A98D42" w14:textId="41104091" w:rsidR="00EC0D81" w:rsidRPr="00213A12" w:rsidRDefault="00EC0D81" w:rsidP="00EC0D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Assessed Overall Risk Rating</w:t>
            </w:r>
          </w:p>
        </w:tc>
        <w:tc>
          <w:tcPr>
            <w:tcW w:w="849" w:type="dxa"/>
            <w:vMerge w:val="restart"/>
            <w:shd w:val="clear" w:color="auto" w:fill="92D050"/>
            <w:vAlign w:val="center"/>
          </w:tcPr>
          <w:p w14:paraId="254846F1" w14:textId="0BD358E6" w:rsidR="00EC0D81" w:rsidRPr="00EC0D81" w:rsidRDefault="00EC0D81" w:rsidP="000350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C0D81">
              <w:rPr>
                <w:rFonts w:ascii="Calibri" w:hAnsi="Calibri" w:cs="Calibri"/>
                <w:b/>
                <w:sz w:val="28"/>
                <w:szCs w:val="28"/>
              </w:rPr>
              <w:t>LOW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14:paraId="60D648B1" w14:textId="24032035" w:rsidR="00EC0D81" w:rsidRPr="00EC0D81" w:rsidRDefault="00EC0D81" w:rsidP="000350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C0D81">
              <w:rPr>
                <w:rFonts w:ascii="Calibri" w:hAnsi="Calibri" w:cs="Calibri"/>
                <w:b/>
                <w:sz w:val="28"/>
                <w:szCs w:val="28"/>
              </w:rPr>
              <w:t>MEDIUM</w:t>
            </w:r>
          </w:p>
        </w:tc>
        <w:tc>
          <w:tcPr>
            <w:tcW w:w="823" w:type="dxa"/>
            <w:vMerge w:val="restart"/>
            <w:shd w:val="clear" w:color="auto" w:fill="FF0000"/>
            <w:vAlign w:val="center"/>
          </w:tcPr>
          <w:p w14:paraId="239CE330" w14:textId="0C8D392D" w:rsidR="00EC0D81" w:rsidRPr="00EC0D81" w:rsidRDefault="00EC0D81" w:rsidP="000350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C0D81">
              <w:rPr>
                <w:rFonts w:ascii="Calibri" w:hAnsi="Calibri" w:cs="Calibri"/>
                <w:b/>
                <w:sz w:val="28"/>
                <w:szCs w:val="28"/>
              </w:rPr>
              <w:t>HIGH</w:t>
            </w:r>
          </w:p>
        </w:tc>
      </w:tr>
      <w:tr w:rsidR="00EC0D81" w:rsidRPr="00213A12" w14:paraId="1F4F8D50" w14:textId="77777777" w:rsidTr="00EC0D81">
        <w:tc>
          <w:tcPr>
            <w:tcW w:w="1403" w:type="dxa"/>
            <w:shd w:val="clear" w:color="auto" w:fill="D9D9D9" w:themeFill="background1" w:themeFillShade="D9"/>
          </w:tcPr>
          <w:p w14:paraId="0D29449F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370" w:type="dxa"/>
            <w:shd w:val="clear" w:color="auto" w:fill="auto"/>
          </w:tcPr>
          <w:p w14:paraId="033A4090" w14:textId="1DEA32C9" w:rsidR="00EC0D81" w:rsidRPr="00213A12" w:rsidRDefault="00EC0D81" w:rsidP="0003503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/../2019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6CCB7BA6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Assessor Name:</w:t>
            </w:r>
          </w:p>
        </w:tc>
        <w:tc>
          <w:tcPr>
            <w:tcW w:w="6121" w:type="dxa"/>
            <w:shd w:val="clear" w:color="auto" w:fill="auto"/>
          </w:tcPr>
          <w:p w14:paraId="55537702" w14:textId="0B8A67B5" w:rsidR="00EC0D81" w:rsidRDefault="00EC0D81" w:rsidP="0003503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 Other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Event Co-ordinator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7E096143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92D050"/>
          </w:tcPr>
          <w:p w14:paraId="460AA437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214AA0BB" w14:textId="777777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FF0000"/>
          </w:tcPr>
          <w:p w14:paraId="48E549DD" w14:textId="5F93D977" w:rsidR="00EC0D81" w:rsidRPr="00213A12" w:rsidRDefault="00EC0D81" w:rsidP="000350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9ECEA5D" w14:textId="77777777" w:rsidR="008D71F6" w:rsidRPr="00E36401" w:rsidRDefault="008D71F6" w:rsidP="00C95EE0">
      <w:pPr>
        <w:rPr>
          <w:rFonts w:ascii="Calibri" w:hAnsi="Calibri" w:cs="Calibri"/>
          <w:sz w:val="22"/>
          <w:szCs w:val="2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228"/>
        <w:gridCol w:w="3373"/>
        <w:gridCol w:w="499"/>
        <w:gridCol w:w="425"/>
        <w:gridCol w:w="532"/>
        <w:gridCol w:w="4101"/>
        <w:gridCol w:w="2806"/>
      </w:tblGrid>
      <w:tr w:rsidR="00C95EE0" w:rsidRPr="00E36401" w14:paraId="10B2F3D9" w14:textId="77777777" w:rsidTr="00C1170C">
        <w:tc>
          <w:tcPr>
            <w:tcW w:w="1771" w:type="dxa"/>
            <w:vMerge w:val="restart"/>
            <w:shd w:val="clear" w:color="auto" w:fill="D9D9D9" w:themeFill="background1" w:themeFillShade="D9"/>
            <w:vAlign w:val="center"/>
          </w:tcPr>
          <w:p w14:paraId="20E7C362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Activity</w:t>
            </w:r>
          </w:p>
        </w:tc>
        <w:tc>
          <w:tcPr>
            <w:tcW w:w="2228" w:type="dxa"/>
            <w:vMerge w:val="restart"/>
            <w:shd w:val="clear" w:color="auto" w:fill="D9D9D9" w:themeFill="background1" w:themeFillShade="D9"/>
            <w:vAlign w:val="center"/>
          </w:tcPr>
          <w:p w14:paraId="763F5905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What are the hazards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14:paraId="77470D86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1456" w:type="dxa"/>
            <w:gridSpan w:val="3"/>
            <w:shd w:val="clear" w:color="auto" w:fill="D9D9D9" w:themeFill="background1" w:themeFillShade="D9"/>
            <w:vAlign w:val="center"/>
          </w:tcPr>
          <w:p w14:paraId="7BDEBF7E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Risk Score</w:t>
            </w:r>
          </w:p>
        </w:tc>
        <w:tc>
          <w:tcPr>
            <w:tcW w:w="4101" w:type="dxa"/>
            <w:vMerge w:val="restart"/>
            <w:shd w:val="clear" w:color="auto" w:fill="D9D9D9" w:themeFill="background1" w:themeFillShade="D9"/>
            <w:vAlign w:val="center"/>
          </w:tcPr>
          <w:p w14:paraId="2B6541AE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What are you doing already?</w:t>
            </w:r>
          </w:p>
        </w:tc>
        <w:tc>
          <w:tcPr>
            <w:tcW w:w="2806" w:type="dxa"/>
            <w:vMerge w:val="restart"/>
            <w:shd w:val="clear" w:color="auto" w:fill="D9D9D9" w:themeFill="background1" w:themeFillShade="D9"/>
            <w:vAlign w:val="center"/>
          </w:tcPr>
          <w:p w14:paraId="66958241" w14:textId="77777777" w:rsidR="00C95EE0" w:rsidRPr="00E36401" w:rsidRDefault="00C95EE0" w:rsidP="00C95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Further action</w:t>
            </w:r>
          </w:p>
        </w:tc>
      </w:tr>
      <w:tr w:rsidR="00C95EE0" w:rsidRPr="00E36401" w14:paraId="37DF1888" w14:textId="77777777" w:rsidTr="00C1170C">
        <w:tc>
          <w:tcPr>
            <w:tcW w:w="1771" w:type="dxa"/>
            <w:vMerge/>
            <w:shd w:val="clear" w:color="auto" w:fill="auto"/>
          </w:tcPr>
          <w:p w14:paraId="3C418574" w14:textId="77777777" w:rsidR="00C95EE0" w:rsidRPr="00E36401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38A980C4" w14:textId="77777777" w:rsidR="00C95EE0" w:rsidRPr="00E36401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59BDBFEF" w14:textId="77777777" w:rsidR="00C95EE0" w:rsidRPr="00E36401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6A6A6"/>
          </w:tcPr>
          <w:p w14:paraId="5F7920C5" w14:textId="77777777" w:rsidR="00C95EE0" w:rsidRPr="00E36401" w:rsidRDefault="00C95EE0" w:rsidP="00E364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425" w:type="dxa"/>
            <w:shd w:val="clear" w:color="auto" w:fill="A6A6A6"/>
          </w:tcPr>
          <w:p w14:paraId="44EB0374" w14:textId="77777777" w:rsidR="00C95EE0" w:rsidRPr="00E36401" w:rsidRDefault="00C95EE0" w:rsidP="00E364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532" w:type="dxa"/>
            <w:shd w:val="clear" w:color="auto" w:fill="A6A6A6"/>
          </w:tcPr>
          <w:p w14:paraId="06F04379" w14:textId="77777777" w:rsidR="00C95EE0" w:rsidRPr="00E36401" w:rsidRDefault="00C95EE0" w:rsidP="00E364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6401">
              <w:rPr>
                <w:rFonts w:ascii="Calibri" w:hAnsi="Calibri" w:cs="Calibri"/>
                <w:b/>
                <w:sz w:val="22"/>
                <w:szCs w:val="22"/>
              </w:rPr>
              <w:t>RF</w:t>
            </w:r>
          </w:p>
        </w:tc>
        <w:tc>
          <w:tcPr>
            <w:tcW w:w="4101" w:type="dxa"/>
            <w:vMerge/>
            <w:shd w:val="clear" w:color="auto" w:fill="auto"/>
          </w:tcPr>
          <w:p w14:paraId="4A5933A0" w14:textId="77777777" w:rsidR="00C95EE0" w:rsidRPr="00E36401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B1E6394" w14:textId="77777777" w:rsidR="00C95EE0" w:rsidRPr="00E36401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EE0" w:rsidRPr="00E36401" w14:paraId="73D9EB1B" w14:textId="77777777" w:rsidTr="00C1170C">
        <w:tc>
          <w:tcPr>
            <w:tcW w:w="1771" w:type="dxa"/>
            <w:shd w:val="clear" w:color="auto" w:fill="auto"/>
          </w:tcPr>
          <w:p w14:paraId="04BCE53D" w14:textId="77777777" w:rsidR="006D0C12" w:rsidRDefault="006D0C12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B301BE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56B2C9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159DEB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57EC22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0A8AD2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7C9C83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8D421A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2DCA98" w14:textId="77777777" w:rsidR="00FA431D" w:rsidRPr="00E36401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43C1F978" w14:textId="77777777" w:rsidR="00AD4D06" w:rsidRPr="00E36401" w:rsidRDefault="00AD4D06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38C38AE" w14:textId="77777777" w:rsidR="00B33FDA" w:rsidRPr="00E36401" w:rsidRDefault="00B33FDA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356714A6" w14:textId="77777777" w:rsidR="00A11C23" w:rsidRPr="00E36401" w:rsidRDefault="00A11C23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E8FE8F0" w14:textId="77777777" w:rsidR="00A11C23" w:rsidRPr="00E36401" w:rsidRDefault="00A11C23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1E827B7" w14:textId="77777777" w:rsidR="00A11C23" w:rsidRPr="00E36401" w:rsidRDefault="00A11C23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424859DE" w14:textId="77777777" w:rsidR="00C95EE0" w:rsidRPr="00E36401" w:rsidRDefault="00C95EE0" w:rsidP="00890F72">
            <w:pPr>
              <w:pStyle w:val="ListParagraph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6CAC70F1" w14:textId="77777777" w:rsidR="00C95EE0" w:rsidRDefault="00C95EE0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75AF7C" w14:textId="77777777" w:rsidR="00B33FDA" w:rsidRPr="00E36401" w:rsidRDefault="00B33FDA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70C" w:rsidRPr="00E36401" w14:paraId="161A83DE" w14:textId="77777777" w:rsidTr="00C1170C">
        <w:tc>
          <w:tcPr>
            <w:tcW w:w="1771" w:type="dxa"/>
            <w:shd w:val="clear" w:color="auto" w:fill="auto"/>
          </w:tcPr>
          <w:p w14:paraId="0A1D5A75" w14:textId="77777777" w:rsidR="00C1170C" w:rsidRDefault="00C1170C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23E07F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681F23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7F41A1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59501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322732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68F37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8119F4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CD91D6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60A3AB" w14:textId="77777777" w:rsidR="00FA431D" w:rsidRDefault="00FA431D" w:rsidP="00AD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0E73CAAA" w14:textId="77777777" w:rsidR="00C1170C" w:rsidRPr="00E36401" w:rsidRDefault="00C1170C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B3292AF" w14:textId="77777777" w:rsidR="00C1170C" w:rsidRPr="00E36401" w:rsidRDefault="00C1170C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2E31FC85" w14:textId="77777777" w:rsidR="00C1170C" w:rsidRPr="00E36401" w:rsidRDefault="00C1170C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EB155F4" w14:textId="77777777" w:rsidR="00C1170C" w:rsidRPr="00E36401" w:rsidRDefault="00C1170C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43B511A" w14:textId="77777777" w:rsidR="00C1170C" w:rsidRPr="00E36401" w:rsidRDefault="00C1170C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72A315A7" w14:textId="77777777" w:rsidR="00C1170C" w:rsidRPr="00E36401" w:rsidRDefault="00C1170C" w:rsidP="00B33FD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582A53F" w14:textId="77777777" w:rsidR="00C1170C" w:rsidRDefault="00C1170C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A4C36" w14:textId="77777777" w:rsidR="00B33FDA" w:rsidRPr="00E36401" w:rsidRDefault="00B33FDA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D06" w:rsidRPr="00E36401" w14:paraId="657F795E" w14:textId="77777777" w:rsidTr="00C1170C">
        <w:tc>
          <w:tcPr>
            <w:tcW w:w="1771" w:type="dxa"/>
            <w:shd w:val="clear" w:color="auto" w:fill="auto"/>
          </w:tcPr>
          <w:p w14:paraId="1241A3BC" w14:textId="77777777" w:rsidR="00AD4D06" w:rsidRDefault="00AD4D06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330CBB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7C4CEE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A02EFC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37625E" w14:textId="77777777" w:rsidR="00FA431D" w:rsidRDefault="00FA431D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16C5B4D9" w14:textId="77777777" w:rsidR="00AD4D06" w:rsidRPr="00E36401" w:rsidRDefault="00AD4D06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39B7B6AF" w14:textId="77777777" w:rsidR="00AD4D06" w:rsidRPr="00E36401" w:rsidRDefault="00AD4D06" w:rsidP="0016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57E826D9" w14:textId="77777777" w:rsidR="00AD4D06" w:rsidRPr="00E36401" w:rsidRDefault="00AD4D06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27336B" w14:textId="77777777" w:rsidR="00AD4D06" w:rsidRPr="00E36401" w:rsidRDefault="00AD4D06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AEC4883" w14:textId="77777777" w:rsidR="00AD4D06" w:rsidRPr="00E36401" w:rsidRDefault="00AD4D06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55A6D615" w14:textId="77777777" w:rsidR="00AD4D06" w:rsidRPr="00E36401" w:rsidRDefault="00AD4D06" w:rsidP="00B33FD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C6FBBAB" w14:textId="77777777" w:rsidR="00AD4D06" w:rsidRDefault="00AD4D06" w:rsidP="00C95E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5FFADD" w14:textId="77777777" w:rsidR="004C2553" w:rsidRDefault="004C2553" w:rsidP="00C95EE0"/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276"/>
        <w:gridCol w:w="3261"/>
        <w:gridCol w:w="3260"/>
        <w:gridCol w:w="2551"/>
        <w:gridCol w:w="2977"/>
        <w:gridCol w:w="2410"/>
      </w:tblGrid>
      <w:tr w:rsidR="00631074" w14:paraId="53469720" w14:textId="77777777" w:rsidTr="00573AFD">
        <w:trPr>
          <w:trHeight w:val="567"/>
        </w:trPr>
        <w:tc>
          <w:tcPr>
            <w:tcW w:w="1276" w:type="dxa"/>
          </w:tcPr>
          <w:p w14:paraId="0B27E9D3" w14:textId="77777777" w:rsidR="00631074" w:rsidRPr="00573AFD" w:rsidRDefault="00631074" w:rsidP="00573AFD">
            <w:pPr>
              <w:rPr>
                <w:b/>
              </w:rPr>
            </w:pPr>
            <w:r w:rsidRPr="00573AFD">
              <w:rPr>
                <w:b/>
              </w:rPr>
              <w:t>Approved</w:t>
            </w:r>
          </w:p>
          <w:p w14:paraId="1541E898" w14:textId="77777777" w:rsidR="00631074" w:rsidRDefault="00631074" w:rsidP="00573AFD">
            <w:r w:rsidRPr="00573AFD">
              <w:rPr>
                <w:b/>
              </w:rPr>
              <w:t>By</w:t>
            </w:r>
          </w:p>
        </w:tc>
        <w:tc>
          <w:tcPr>
            <w:tcW w:w="3261" w:type="dxa"/>
          </w:tcPr>
          <w:p w14:paraId="1C84D7C0" w14:textId="77777777" w:rsidR="00631074" w:rsidRDefault="00631074" w:rsidP="00C95EE0">
            <w:r>
              <w:t>Signature:</w:t>
            </w:r>
          </w:p>
        </w:tc>
        <w:tc>
          <w:tcPr>
            <w:tcW w:w="3260" w:type="dxa"/>
          </w:tcPr>
          <w:p w14:paraId="2F55B3FF" w14:textId="77777777" w:rsidR="00631074" w:rsidRDefault="00631074" w:rsidP="00C95EE0">
            <w:r>
              <w:t>Name:</w:t>
            </w:r>
          </w:p>
          <w:p w14:paraId="05E70FE9" w14:textId="77777777" w:rsidR="00890F72" w:rsidRDefault="00890F72" w:rsidP="00C95EE0"/>
        </w:tc>
        <w:tc>
          <w:tcPr>
            <w:tcW w:w="2551" w:type="dxa"/>
          </w:tcPr>
          <w:p w14:paraId="0C5A220F" w14:textId="77777777" w:rsidR="00631074" w:rsidRDefault="00631074" w:rsidP="00C95EE0">
            <w:r>
              <w:t>Date</w:t>
            </w:r>
            <w:r w:rsidR="00573AFD">
              <w:t>:</w:t>
            </w:r>
          </w:p>
          <w:p w14:paraId="78D946B4" w14:textId="77777777" w:rsidR="00890F72" w:rsidRDefault="00890F72" w:rsidP="00C95EE0"/>
        </w:tc>
        <w:tc>
          <w:tcPr>
            <w:tcW w:w="2977" w:type="dxa"/>
          </w:tcPr>
          <w:p w14:paraId="427A5C81" w14:textId="77777777" w:rsidR="00631074" w:rsidRDefault="00631074" w:rsidP="00C95EE0">
            <w:r>
              <w:t>Position:</w:t>
            </w:r>
          </w:p>
          <w:p w14:paraId="6B3B971A" w14:textId="77777777" w:rsidR="00890F72" w:rsidRDefault="00890F72" w:rsidP="00C95EE0"/>
        </w:tc>
        <w:tc>
          <w:tcPr>
            <w:tcW w:w="2410" w:type="dxa"/>
          </w:tcPr>
          <w:p w14:paraId="6820C345" w14:textId="77777777" w:rsidR="00631074" w:rsidRDefault="00631074" w:rsidP="00631074">
            <w:pPr>
              <w:jc w:val="both"/>
            </w:pPr>
            <w:r>
              <w:t>Review</w:t>
            </w:r>
          </w:p>
          <w:p w14:paraId="4BF00D99" w14:textId="77777777" w:rsidR="00631074" w:rsidRDefault="00631074" w:rsidP="00631074">
            <w:pPr>
              <w:jc w:val="both"/>
            </w:pPr>
          </w:p>
        </w:tc>
      </w:tr>
    </w:tbl>
    <w:p w14:paraId="562079B8" w14:textId="77777777" w:rsidR="00C95EE0" w:rsidRPr="004C2553" w:rsidRDefault="00C95EE0" w:rsidP="004C2553">
      <w:pPr>
        <w:rPr>
          <w:sz w:val="16"/>
          <w:szCs w:val="16"/>
        </w:rPr>
      </w:pPr>
    </w:p>
    <w:sectPr w:rsidR="00C95EE0" w:rsidRPr="004C2553" w:rsidSect="00573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9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6796" w14:textId="77777777" w:rsidR="00B659B4" w:rsidRDefault="00B659B4">
      <w:r>
        <w:separator/>
      </w:r>
    </w:p>
  </w:endnote>
  <w:endnote w:type="continuationSeparator" w:id="0">
    <w:p w14:paraId="0794021C" w14:textId="77777777" w:rsidR="00B659B4" w:rsidRDefault="00B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C8A4" w14:textId="77777777" w:rsidR="00AA47CD" w:rsidRDefault="00AA4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590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C0CF4" w14:textId="77777777" w:rsidR="00573AFD" w:rsidRDefault="00573A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4619" w14:textId="77777777" w:rsidR="00AA47CD" w:rsidRDefault="00AA4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F355" w14:textId="77777777" w:rsidR="00B659B4" w:rsidRDefault="00B659B4">
      <w:r>
        <w:separator/>
      </w:r>
    </w:p>
  </w:footnote>
  <w:footnote w:type="continuationSeparator" w:id="0">
    <w:p w14:paraId="72638607" w14:textId="77777777" w:rsidR="00B659B4" w:rsidRDefault="00B6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B265" w14:textId="77777777" w:rsidR="00AA47CD" w:rsidRDefault="00AA4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8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0"/>
      <w:gridCol w:w="6662"/>
      <w:gridCol w:w="6662"/>
    </w:tblGrid>
    <w:tr w:rsidR="00CF6AF9" w14:paraId="317C71F1" w14:textId="77777777" w:rsidTr="00BB0D2A">
      <w:trPr>
        <w:trHeight w:val="344"/>
      </w:trPr>
      <w:tc>
        <w:tcPr>
          <w:tcW w:w="2460" w:type="dxa"/>
          <w:vMerge w:val="restart"/>
          <w:shd w:val="clear" w:color="auto" w:fill="auto"/>
          <w:vAlign w:val="center"/>
        </w:tcPr>
        <w:p w14:paraId="4A5AD3FE" w14:textId="77777777" w:rsidR="00CF6AF9" w:rsidRDefault="00CF6AF9" w:rsidP="006D0C12">
          <w:pPr>
            <w:pStyle w:val="Header"/>
            <w:ind w:left="-540" w:firstLine="540"/>
          </w:pPr>
          <w:r w:rsidRPr="006D0C12">
            <w:rPr>
              <w:b/>
              <w:sz w:val="32"/>
              <w:szCs w:val="32"/>
            </w:rPr>
            <w:t>WSC</w:t>
          </w:r>
          <w:r>
            <w:rPr>
              <w:b/>
              <w:sz w:val="32"/>
              <w:szCs w:val="32"/>
            </w:rPr>
            <w:t xml:space="preserve">   </w:t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3121A222" wp14:editId="7255C478">
                <wp:extent cx="704850" cy="412419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arsash-Sailing-Club-Logo-transparenc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146" cy="414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1983A618" w14:textId="77777777" w:rsidR="00CF6AF9" w:rsidRPr="00CF6AF9" w:rsidRDefault="00CF6AF9" w:rsidP="00E36401">
          <w:pPr>
            <w:pStyle w:val="Header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 xml:space="preserve">FS1000 </w:t>
          </w:r>
          <w:r w:rsidRPr="00C1170C">
            <w:rPr>
              <w:b/>
              <w:sz w:val="28"/>
              <w:szCs w:val="28"/>
            </w:rPr>
            <w:t>RISK ASSESSMENT FORM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</w:rPr>
            <w:t xml:space="preserve">  </w:t>
          </w:r>
        </w:p>
      </w:tc>
      <w:tc>
        <w:tcPr>
          <w:tcW w:w="6662" w:type="dxa"/>
          <w:shd w:val="clear" w:color="auto" w:fill="auto"/>
          <w:vAlign w:val="center"/>
        </w:tcPr>
        <w:p w14:paraId="6A87B2FE" w14:textId="2801AE40" w:rsidR="00CF6AF9" w:rsidRDefault="00CF6AF9" w:rsidP="00CF6AF9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Version </w:t>
          </w:r>
          <w:r w:rsidR="00FE370D">
            <w:rPr>
              <w:b/>
            </w:rPr>
            <w:t>2</w:t>
          </w:r>
          <w:r>
            <w:rPr>
              <w:b/>
            </w:rPr>
            <w:t xml:space="preserve">.0 dated </w:t>
          </w:r>
          <w:r w:rsidR="00FE370D">
            <w:rPr>
              <w:b/>
            </w:rPr>
            <w:t>1 April 2019</w:t>
          </w:r>
          <w:r>
            <w:rPr>
              <w:b/>
            </w:rPr>
            <w:t xml:space="preserve"> </w:t>
          </w:r>
        </w:p>
        <w:p w14:paraId="72EAB707" w14:textId="20FB0AF6" w:rsidR="00CF6AF9" w:rsidRPr="00CF6AF9" w:rsidRDefault="00CF6AF9" w:rsidP="00CF6AF9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Approved by </w:t>
          </w:r>
          <w:r w:rsidR="00FE370D">
            <w:rPr>
              <w:b/>
            </w:rPr>
            <w:t>T Bryant</w:t>
          </w:r>
          <w:r>
            <w:rPr>
              <w:b/>
            </w:rPr>
            <w:t>, Commodore</w:t>
          </w:r>
        </w:p>
      </w:tc>
    </w:tr>
    <w:tr w:rsidR="00DC55A7" w14:paraId="2E56EF54" w14:textId="77777777" w:rsidTr="001F3262">
      <w:trPr>
        <w:trHeight w:val="516"/>
      </w:trPr>
      <w:tc>
        <w:tcPr>
          <w:tcW w:w="2460" w:type="dxa"/>
          <w:vMerge/>
          <w:shd w:val="clear" w:color="auto" w:fill="auto"/>
        </w:tcPr>
        <w:p w14:paraId="0E2C01B2" w14:textId="77777777" w:rsidR="00DC55A7" w:rsidRDefault="00DC55A7" w:rsidP="00AF06F6">
          <w:pPr>
            <w:pStyle w:val="Header"/>
          </w:pPr>
        </w:p>
      </w:tc>
      <w:tc>
        <w:tcPr>
          <w:tcW w:w="13324" w:type="dxa"/>
          <w:gridSpan w:val="2"/>
          <w:shd w:val="clear" w:color="auto" w:fill="auto"/>
          <w:vAlign w:val="center"/>
        </w:tcPr>
        <w:p w14:paraId="4949C6A8" w14:textId="77777777" w:rsidR="00DC55A7" w:rsidRPr="00DC55A7" w:rsidRDefault="00DC55A7" w:rsidP="00AF06F6">
          <w:pPr>
            <w:pStyle w:val="Header"/>
            <w:rPr>
              <w:sz w:val="22"/>
              <w:szCs w:val="22"/>
            </w:rPr>
          </w:pPr>
          <w:r w:rsidRPr="00DC55A7">
            <w:rPr>
              <w:sz w:val="22"/>
              <w:szCs w:val="22"/>
            </w:rPr>
            <w:t xml:space="preserve">A risk assessment is to be </w:t>
          </w:r>
          <w:r w:rsidR="00573AFD">
            <w:rPr>
              <w:sz w:val="22"/>
              <w:szCs w:val="22"/>
            </w:rPr>
            <w:t>conducted</w:t>
          </w:r>
          <w:r w:rsidRPr="00DC55A7">
            <w:rPr>
              <w:sz w:val="22"/>
              <w:szCs w:val="22"/>
            </w:rPr>
            <w:t xml:space="preserve"> by </w:t>
          </w:r>
          <w:r w:rsidR="00573AFD">
            <w:rPr>
              <w:sz w:val="22"/>
              <w:szCs w:val="22"/>
            </w:rPr>
            <w:t>the person</w:t>
          </w:r>
          <w:r w:rsidRPr="00DC55A7">
            <w:rPr>
              <w:sz w:val="22"/>
              <w:szCs w:val="22"/>
            </w:rPr>
            <w:t xml:space="preserve"> organising an event or activity, following the guidance in WSC document HS104</w:t>
          </w:r>
        </w:p>
      </w:tc>
    </w:tr>
  </w:tbl>
  <w:p w14:paraId="58282A41" w14:textId="4BE886BD" w:rsidR="00F5375F" w:rsidRDefault="00F53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F295" w14:textId="77777777" w:rsidR="00AA47CD" w:rsidRDefault="00AA4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667"/>
    <w:multiLevelType w:val="singleLevel"/>
    <w:tmpl w:val="D1EE1F32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 w15:restartNumberingAfterBreak="0">
    <w:nsid w:val="425A3BFF"/>
    <w:multiLevelType w:val="hybridMultilevel"/>
    <w:tmpl w:val="D8B05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57BC8"/>
    <w:multiLevelType w:val="hybridMultilevel"/>
    <w:tmpl w:val="F8D0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6484"/>
    <w:multiLevelType w:val="hybridMultilevel"/>
    <w:tmpl w:val="C34484F2"/>
    <w:lvl w:ilvl="0" w:tplc="D5DE30DA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05D3F"/>
    <w:multiLevelType w:val="hybridMultilevel"/>
    <w:tmpl w:val="E87448E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09"/>
    <w:rsid w:val="000002BF"/>
    <w:rsid w:val="00035036"/>
    <w:rsid w:val="0003574B"/>
    <w:rsid w:val="000453A9"/>
    <w:rsid w:val="00075C81"/>
    <w:rsid w:val="000D31F5"/>
    <w:rsid w:val="00105804"/>
    <w:rsid w:val="00117ED6"/>
    <w:rsid w:val="0016450C"/>
    <w:rsid w:val="00165F63"/>
    <w:rsid w:val="00193F82"/>
    <w:rsid w:val="0019712F"/>
    <w:rsid w:val="001B02ED"/>
    <w:rsid w:val="002514F1"/>
    <w:rsid w:val="002C3264"/>
    <w:rsid w:val="003759A6"/>
    <w:rsid w:val="003843B9"/>
    <w:rsid w:val="00386F84"/>
    <w:rsid w:val="003A3A18"/>
    <w:rsid w:val="003A5A90"/>
    <w:rsid w:val="003B03F8"/>
    <w:rsid w:val="00447F34"/>
    <w:rsid w:val="004517F7"/>
    <w:rsid w:val="004C2553"/>
    <w:rsid w:val="004C7006"/>
    <w:rsid w:val="00525A87"/>
    <w:rsid w:val="00573AFD"/>
    <w:rsid w:val="005B1BE3"/>
    <w:rsid w:val="005E5A93"/>
    <w:rsid w:val="00631074"/>
    <w:rsid w:val="00652B40"/>
    <w:rsid w:val="006D0C12"/>
    <w:rsid w:val="00725B9F"/>
    <w:rsid w:val="00757762"/>
    <w:rsid w:val="007A564A"/>
    <w:rsid w:val="007F4DB2"/>
    <w:rsid w:val="007F6009"/>
    <w:rsid w:val="008005E6"/>
    <w:rsid w:val="008278DB"/>
    <w:rsid w:val="00827933"/>
    <w:rsid w:val="0085104D"/>
    <w:rsid w:val="0087061B"/>
    <w:rsid w:val="00890F72"/>
    <w:rsid w:val="00896B1C"/>
    <w:rsid w:val="008D71F6"/>
    <w:rsid w:val="00920DAA"/>
    <w:rsid w:val="009305EE"/>
    <w:rsid w:val="00953CFC"/>
    <w:rsid w:val="009943F7"/>
    <w:rsid w:val="009A5BBF"/>
    <w:rsid w:val="009B5D19"/>
    <w:rsid w:val="009C35EE"/>
    <w:rsid w:val="00A11C23"/>
    <w:rsid w:val="00A4766E"/>
    <w:rsid w:val="00A74066"/>
    <w:rsid w:val="00A92AB4"/>
    <w:rsid w:val="00A93651"/>
    <w:rsid w:val="00AA47CD"/>
    <w:rsid w:val="00AA5D2B"/>
    <w:rsid w:val="00AC271C"/>
    <w:rsid w:val="00AD4D06"/>
    <w:rsid w:val="00AE08A1"/>
    <w:rsid w:val="00AF06F6"/>
    <w:rsid w:val="00B33FDA"/>
    <w:rsid w:val="00B52295"/>
    <w:rsid w:val="00B659B4"/>
    <w:rsid w:val="00BA5886"/>
    <w:rsid w:val="00BD2402"/>
    <w:rsid w:val="00C01C13"/>
    <w:rsid w:val="00C1170C"/>
    <w:rsid w:val="00C516BA"/>
    <w:rsid w:val="00C87D0C"/>
    <w:rsid w:val="00C95EE0"/>
    <w:rsid w:val="00CA7A89"/>
    <w:rsid w:val="00CB2E71"/>
    <w:rsid w:val="00CC704A"/>
    <w:rsid w:val="00CE5D2C"/>
    <w:rsid w:val="00CF6AF9"/>
    <w:rsid w:val="00D11A3B"/>
    <w:rsid w:val="00D13748"/>
    <w:rsid w:val="00D40021"/>
    <w:rsid w:val="00D8043A"/>
    <w:rsid w:val="00DA7EA2"/>
    <w:rsid w:val="00DC55A7"/>
    <w:rsid w:val="00DE0BF8"/>
    <w:rsid w:val="00E36401"/>
    <w:rsid w:val="00E81E5F"/>
    <w:rsid w:val="00E9252F"/>
    <w:rsid w:val="00EC0D81"/>
    <w:rsid w:val="00EC74E5"/>
    <w:rsid w:val="00EE533D"/>
    <w:rsid w:val="00F34DDE"/>
    <w:rsid w:val="00F35503"/>
    <w:rsid w:val="00F40A37"/>
    <w:rsid w:val="00F5375F"/>
    <w:rsid w:val="00F60183"/>
    <w:rsid w:val="00FA431D"/>
    <w:rsid w:val="00FB7137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C71AE"/>
  <w15:chartTrackingRefBased/>
  <w15:docId w15:val="{3A3D66F0-2428-4D28-AB9C-F1466A31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74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C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74E5"/>
  </w:style>
  <w:style w:type="paragraph" w:styleId="ListParagraph">
    <w:name w:val="List Paragraph"/>
    <w:basedOn w:val="Normal"/>
    <w:uiPriority w:val="34"/>
    <w:qFormat/>
    <w:rsid w:val="0016450C"/>
    <w:pPr>
      <w:widowControl/>
      <w:autoSpaceDE/>
      <w:autoSpaceDN/>
      <w:adjustRightInd/>
      <w:ind w:left="720"/>
      <w:contextualSpacing/>
    </w:pPr>
    <w:rPr>
      <w:rFonts w:cs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3AFD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C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istair\Application%20Data\Microsoft\Templates\QM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4e7cf03a-3885-4f49-be8b-4dd205b87cc1">Health and Safety - Risk Assessment</Form_x0020_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88B65DA0374CACA34E833464DC82" ma:contentTypeVersion="1" ma:contentTypeDescription="Create a new document." ma:contentTypeScope="" ma:versionID="4d97718806f83226fd5fb079a87a8715">
  <xsd:schema xmlns:xsd="http://www.w3.org/2001/XMLSchema" xmlns:xs="http://www.w3.org/2001/XMLSchema" xmlns:p="http://schemas.microsoft.com/office/2006/metadata/properties" xmlns:ns2="4e7cf03a-3885-4f49-be8b-4dd205b87cc1" targetNamespace="http://schemas.microsoft.com/office/2006/metadata/properties" ma:root="true" ma:fieldsID="4b34550998783da426b8a31323942c3f" ns2:_="">
    <xsd:import namespace="4e7cf03a-3885-4f49-be8b-4dd205b87cc1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cf03a-3885-4f49-be8b-4dd205b87cc1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" ma:format="Dropdown" ma:internalName="Form_x0020_Type">
      <xsd:simpleType>
        <xsd:restriction base="dms:Choice">
          <xsd:enumeration value="Staff  - Training"/>
          <xsd:enumeration value="Staff  - Employment"/>
          <xsd:enumeration value="Staff - Job descriptions"/>
          <xsd:enumeration value="Client - Care"/>
          <xsd:enumeration value="Client - Admission"/>
          <xsd:enumeration value="Client - Infomation"/>
          <xsd:enumeration value="Client - Assessments"/>
          <xsd:enumeration value="Quality Improvement"/>
          <xsd:enumeration value="Health and Safefty - Kitchen"/>
          <xsd:enumeration value="Health and Safety - Fire"/>
          <xsd:enumeration value="Health and Safety - Risk Assessment"/>
          <xsd:enumeration value="Headed Paper and Brochures"/>
          <xsd:enumeration value="Equipment and Maintenance"/>
          <xsd:enumeration value="Suppliers and Purchasing"/>
          <xsd:enumeration value="Housekeeping"/>
          <xsd:enumeration value="W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5EB7F-D0D4-4E73-B067-96D269035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F4770-E005-4135-9EF1-0B56BFD1DDAE}">
  <ds:schemaRefs>
    <ds:schemaRef ds:uri="http://schemas.microsoft.com/office/2006/metadata/properties"/>
    <ds:schemaRef ds:uri="http://schemas.microsoft.com/office/infopath/2007/PartnerControls"/>
    <ds:schemaRef ds:uri="4e7cf03a-3885-4f49-be8b-4dd205b87cc1"/>
  </ds:schemaRefs>
</ds:datastoreItem>
</file>

<file path=customXml/itemProps3.xml><?xml version="1.0" encoding="utf-8"?>
<ds:datastoreItem xmlns:ds="http://schemas.openxmlformats.org/officeDocument/2006/customXml" ds:itemID="{A71A1DC0-9615-4EAC-9522-5A62F3A4FD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B3728F-E698-431A-80A2-51C8A1D0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cf03a-3885-4f49-be8b-4dd205b87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QMS Form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General</vt:lpstr>
    </vt:vector>
  </TitlesOfParts>
  <Company>Colville Care Ltd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General</dc:title>
  <dc:subject/>
  <dc:creator>Alistair Colville</dc:creator>
  <cp:keywords/>
  <cp:lastModifiedBy>NickandSue Hiscock</cp:lastModifiedBy>
  <cp:revision>13</cp:revision>
  <cp:lastPrinted>2016-12-16T22:11:00Z</cp:lastPrinted>
  <dcterms:created xsi:type="dcterms:W3CDTF">2019-03-08T15:38:00Z</dcterms:created>
  <dcterms:modified xsi:type="dcterms:W3CDTF">2019-04-03T13:52:00Z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Category0">
    <vt:lpwstr>Administration</vt:lpwstr>
  </property>
  <property fmtid="{D5CDD505-2E9C-101B-9397-08002B2CF9AE}" pid="4" name="Version0">
    <vt:lpwstr>1.00000000000000</vt:lpwstr>
  </property>
  <property fmtid="{D5CDD505-2E9C-101B-9397-08002B2CF9AE}" pid="5" name="ContentType">
    <vt:lpwstr>Document</vt:lpwstr>
  </property>
</Properties>
</file>